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6" w:rsidRPr="006A5685" w:rsidRDefault="00752B16" w:rsidP="00B54F04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bookmarkStart w:id="0" w:name="_GoBack"/>
      <w:bookmarkEnd w:id="0"/>
      <w:r w:rsidRPr="006A5685">
        <w:rPr>
          <w:b/>
          <w:bCs/>
          <w:color w:val="000000"/>
          <w:sz w:val="24"/>
          <w:szCs w:val="24"/>
        </w:rPr>
        <w:t xml:space="preserve">Aangifte vestiging briefadres </w:t>
      </w:r>
    </w:p>
    <w:p w:rsidR="00752B16" w:rsidRPr="00F135DE" w:rsidRDefault="00752B16" w:rsidP="00B54F0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52B16" w:rsidRPr="00F135DE" w:rsidRDefault="00A26AC0" w:rsidP="00B54F0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noProof/>
          <w:lang w:val="en-US"/>
        </w:rPr>
        <w:pict>
          <v:rect id="_x0000_s1026" style="position:absolute;margin-left:-.2pt;margin-top:5.75pt;width:478.55pt;height:18pt;z-index:251658240">
            <v:textbox style="mso-next-textbox:#_x0000_s1026">
              <w:txbxContent>
                <w:p w:rsidR="00752B16" w:rsidRPr="00B54F04" w:rsidRDefault="00752B16">
                  <w:pPr>
                    <w:rPr>
                      <w:b/>
                    </w:rPr>
                  </w:pPr>
                  <w:r w:rsidRPr="00B54F04">
                    <w:rPr>
                      <w:b/>
                    </w:rPr>
                    <w:t>1. Gegevens van de persoon die het briefadres vestigt</w:t>
                  </w:r>
                </w:p>
              </w:txbxContent>
            </v:textbox>
          </v:rect>
        </w:pic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35DE">
        <w:rPr>
          <w:b/>
          <w:bCs/>
          <w:color w:val="000000"/>
          <w:sz w:val="22"/>
          <w:szCs w:val="22"/>
        </w:rPr>
        <w:t>1 Ge</w:t>
      </w:r>
    </w:p>
    <w:p w:rsidR="00752B16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35DE">
        <w:rPr>
          <w:color w:val="000000"/>
          <w:sz w:val="22"/>
          <w:szCs w:val="22"/>
        </w:rPr>
        <w:t>Naam 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</w:t>
      </w:r>
      <w:r w:rsidRPr="00F135DE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>..............</w:t>
      </w:r>
      <w:r w:rsidRPr="00F135DE">
        <w:rPr>
          <w:color w:val="000000"/>
          <w:sz w:val="22"/>
          <w:szCs w:val="22"/>
        </w:rPr>
        <w:t>.................................................................................................m/v</w: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35DE">
        <w:rPr>
          <w:color w:val="000000"/>
          <w:sz w:val="22"/>
          <w:szCs w:val="22"/>
        </w:rPr>
        <w:t>Voornamen:</w:t>
      </w:r>
      <w:r w:rsidRPr="00F135D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</w:t>
      </w:r>
      <w:r w:rsidRPr="00F135DE">
        <w:rPr>
          <w:color w:val="000000"/>
          <w:sz w:val="22"/>
          <w:szCs w:val="22"/>
        </w:rPr>
        <w:t>................</w:t>
      </w:r>
      <w:r>
        <w:rPr>
          <w:color w:val="000000"/>
          <w:sz w:val="22"/>
          <w:szCs w:val="22"/>
        </w:rPr>
        <w:t>..............</w:t>
      </w:r>
      <w:r w:rsidRPr="00F135DE">
        <w:rPr>
          <w:color w:val="000000"/>
          <w:sz w:val="22"/>
          <w:szCs w:val="22"/>
        </w:rPr>
        <w:t xml:space="preserve">........................................................................................ </w: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35DE">
        <w:rPr>
          <w:color w:val="000000"/>
          <w:sz w:val="22"/>
          <w:szCs w:val="22"/>
        </w:rPr>
        <w:t>Geboren op:</w:t>
      </w:r>
      <w:r w:rsidRPr="00F135D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</w:t>
      </w:r>
      <w:r w:rsidRPr="00F135DE">
        <w:rPr>
          <w:color w:val="000000"/>
          <w:sz w:val="22"/>
          <w:szCs w:val="22"/>
        </w:rPr>
        <w:t>...........................</w:t>
      </w:r>
      <w:r>
        <w:rPr>
          <w:color w:val="000000"/>
          <w:sz w:val="22"/>
          <w:szCs w:val="22"/>
        </w:rPr>
        <w:t>.............</w:t>
      </w:r>
      <w:r w:rsidRPr="00F135DE">
        <w:rPr>
          <w:color w:val="000000"/>
          <w:sz w:val="22"/>
          <w:szCs w:val="22"/>
        </w:rPr>
        <w:t>..........................................te..............................</w:t>
      </w:r>
    </w:p>
    <w:p w:rsidR="00752B16" w:rsidRPr="00F135DE" w:rsidRDefault="00752B16" w:rsidP="00B54F04">
      <w:pPr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</w:p>
    <w:p w:rsidR="00752B16" w:rsidRPr="00F135DE" w:rsidRDefault="00A26AC0" w:rsidP="00B54F04">
      <w:pPr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>
        <w:rPr>
          <w:noProof/>
          <w:lang w:val="en-US"/>
        </w:rPr>
        <w:pict>
          <v:rect id="_x0000_s1027" style="position:absolute;margin-left:-.2pt;margin-top:1.85pt;width:478.55pt;height:18pt;z-index:251659264">
            <v:textbox style="mso-next-textbox:#_x0000_s1027">
              <w:txbxContent>
                <w:p w:rsidR="00752B16" w:rsidRPr="00B54F04" w:rsidRDefault="00752B16" w:rsidP="00B54F04">
                  <w:pPr>
                    <w:rPr>
                      <w:b/>
                    </w:rPr>
                  </w:pPr>
                  <w:r w:rsidRPr="00B54F04">
                    <w:rPr>
                      <w:b/>
                    </w:rPr>
                    <w:t>2. Oud adres</w:t>
                  </w:r>
                </w:p>
              </w:txbxContent>
            </v:textbox>
          </v:rect>
        </w:pic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52B16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35DE">
        <w:rPr>
          <w:color w:val="000000"/>
          <w:sz w:val="22"/>
          <w:szCs w:val="22"/>
        </w:rPr>
        <w:t>Straat :</w:t>
      </w:r>
      <w:r w:rsidRPr="00F135DE">
        <w:rPr>
          <w:color w:val="000000"/>
          <w:sz w:val="22"/>
          <w:szCs w:val="22"/>
        </w:rPr>
        <w:tab/>
      </w:r>
      <w:r w:rsidRPr="00F135D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F135DE">
        <w:rPr>
          <w:color w:val="000000"/>
          <w:sz w:val="22"/>
          <w:szCs w:val="22"/>
        </w:rPr>
        <w:t>..........</w:t>
      </w:r>
      <w:r>
        <w:rPr>
          <w:color w:val="000000"/>
          <w:sz w:val="22"/>
          <w:szCs w:val="22"/>
        </w:rPr>
        <w:t>...</w:t>
      </w:r>
      <w:r w:rsidRPr="00F135DE">
        <w:rPr>
          <w:color w:val="000000"/>
          <w:sz w:val="22"/>
          <w:szCs w:val="22"/>
        </w:rPr>
        <w:t>.................................</w:t>
      </w:r>
      <w:r>
        <w:rPr>
          <w:color w:val="000000"/>
          <w:sz w:val="22"/>
          <w:szCs w:val="22"/>
        </w:rPr>
        <w:t>............</w:t>
      </w:r>
      <w:r w:rsidRPr="00F135DE">
        <w:rPr>
          <w:color w:val="000000"/>
          <w:sz w:val="22"/>
          <w:szCs w:val="22"/>
        </w:rPr>
        <w:t>......</w:t>
      </w:r>
      <w:r>
        <w:rPr>
          <w:color w:val="000000"/>
          <w:sz w:val="22"/>
          <w:szCs w:val="22"/>
        </w:rPr>
        <w:t>.</w:t>
      </w:r>
      <w:r w:rsidRPr="00F135DE">
        <w:rPr>
          <w:color w:val="000000"/>
          <w:sz w:val="22"/>
          <w:szCs w:val="22"/>
        </w:rPr>
        <w:t>.......................</w:t>
      </w:r>
      <w:r>
        <w:rPr>
          <w:color w:val="000000"/>
          <w:sz w:val="22"/>
          <w:szCs w:val="22"/>
        </w:rPr>
        <w:t>.</w:t>
      </w:r>
      <w:r w:rsidRPr="00F135DE">
        <w:rPr>
          <w:color w:val="000000"/>
          <w:sz w:val="22"/>
          <w:szCs w:val="22"/>
        </w:rPr>
        <w:t>nr</w:t>
      </w:r>
      <w:r>
        <w:rPr>
          <w:color w:val="000000"/>
          <w:sz w:val="22"/>
          <w:szCs w:val="22"/>
        </w:rPr>
        <w:t>..</w:t>
      </w:r>
      <w:r w:rsidRPr="00F135DE">
        <w:rPr>
          <w:color w:val="000000"/>
          <w:sz w:val="22"/>
          <w:szCs w:val="22"/>
        </w:rPr>
        <w:t xml:space="preserve">………................. Postcode + plaats </w:t>
      </w:r>
      <w:r w:rsidRPr="00F135D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……..</w:t>
      </w:r>
      <w:r w:rsidRPr="00F135DE">
        <w:rPr>
          <w:color w:val="000000"/>
          <w:sz w:val="22"/>
          <w:szCs w:val="22"/>
        </w:rPr>
        <w:t>................................................</w:t>
      </w:r>
      <w:r>
        <w:rPr>
          <w:color w:val="000000"/>
          <w:sz w:val="22"/>
          <w:szCs w:val="22"/>
        </w:rPr>
        <w:t>............</w:t>
      </w:r>
      <w:r w:rsidRPr="00F135DE">
        <w:rPr>
          <w:color w:val="000000"/>
          <w:sz w:val="22"/>
          <w:szCs w:val="22"/>
        </w:rPr>
        <w:t>............</w:t>
      </w:r>
      <w:r>
        <w:rPr>
          <w:color w:val="000000"/>
          <w:sz w:val="22"/>
          <w:szCs w:val="22"/>
        </w:rPr>
        <w:t>.</w:t>
      </w:r>
      <w:r w:rsidRPr="00F135DE">
        <w:rPr>
          <w:color w:val="000000"/>
          <w:sz w:val="22"/>
          <w:szCs w:val="22"/>
        </w:rPr>
        <w:t>.........</w:t>
      </w:r>
      <w:r>
        <w:rPr>
          <w:color w:val="000000"/>
          <w:sz w:val="22"/>
          <w:szCs w:val="22"/>
        </w:rPr>
        <w:t>.</w:t>
      </w:r>
      <w:r w:rsidRPr="00F135DE">
        <w:rPr>
          <w:color w:val="000000"/>
          <w:sz w:val="22"/>
          <w:szCs w:val="22"/>
        </w:rPr>
        <w:t xml:space="preserve">............................. </w: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35DE">
        <w:rPr>
          <w:color w:val="000000"/>
          <w:sz w:val="22"/>
          <w:szCs w:val="22"/>
        </w:rPr>
        <w:t>Blijft er iemand op het oude adres wonen? O nee O ja,nl ……</w:t>
      </w:r>
      <w:r>
        <w:rPr>
          <w:color w:val="000000"/>
          <w:sz w:val="22"/>
          <w:szCs w:val="22"/>
        </w:rPr>
        <w:t>……</w:t>
      </w:r>
      <w:r w:rsidRPr="00F135DE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>………..</w:t>
      </w:r>
      <w:r w:rsidRPr="00F135DE">
        <w:rPr>
          <w:color w:val="000000"/>
          <w:sz w:val="22"/>
          <w:szCs w:val="22"/>
        </w:rPr>
        <w:t xml:space="preserve">........................................ </w:t>
      </w:r>
    </w:p>
    <w:p w:rsidR="00752B16" w:rsidRPr="00F135DE" w:rsidRDefault="00A26AC0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lang w:val="en-US"/>
        </w:rPr>
        <w:pict>
          <v:rect id="_x0000_s1028" style="position:absolute;margin-left:1.35pt;margin-top:9.8pt;width:477pt;height:18pt;z-index:251660288">
            <v:textbox style="mso-next-textbox:#_x0000_s1028">
              <w:txbxContent>
                <w:p w:rsidR="00752B16" w:rsidRPr="00B54F04" w:rsidRDefault="00752B16" w:rsidP="00B54F04">
                  <w:pPr>
                    <w:rPr>
                      <w:b/>
                    </w:rPr>
                  </w:pPr>
                  <w:r>
                    <w:rPr>
                      <w:b/>
                    </w:rPr>
                    <w:t>3. Nieuw briefadres</w:t>
                  </w:r>
                </w:p>
              </w:txbxContent>
            </v:textbox>
          </v:rect>
        </w:pic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35DE">
        <w:rPr>
          <w:color w:val="000000"/>
          <w:sz w:val="22"/>
          <w:szCs w:val="22"/>
        </w:rPr>
        <w:t>Straat 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</w:t>
      </w:r>
      <w:r w:rsidRPr="00F135DE">
        <w:rPr>
          <w:color w:val="000000"/>
          <w:sz w:val="22"/>
          <w:szCs w:val="22"/>
        </w:rPr>
        <w:t>..................................................................</w:t>
      </w:r>
      <w:r>
        <w:rPr>
          <w:color w:val="000000"/>
          <w:sz w:val="22"/>
          <w:szCs w:val="22"/>
        </w:rPr>
        <w:t>...........</w:t>
      </w:r>
      <w:r w:rsidRPr="00F135DE">
        <w:rPr>
          <w:color w:val="000000"/>
          <w:sz w:val="22"/>
          <w:szCs w:val="22"/>
        </w:rPr>
        <w:t xml:space="preserve">nr……..................... </w: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35DE">
        <w:rPr>
          <w:color w:val="000000"/>
          <w:sz w:val="22"/>
          <w:szCs w:val="22"/>
        </w:rPr>
        <w:t xml:space="preserve">Postcode + </w:t>
      </w:r>
      <w:r>
        <w:rPr>
          <w:color w:val="000000"/>
          <w:sz w:val="22"/>
          <w:szCs w:val="22"/>
        </w:rPr>
        <w:t>woon</w:t>
      </w:r>
      <w:r w:rsidRPr="00F135DE">
        <w:rPr>
          <w:color w:val="000000"/>
          <w:sz w:val="22"/>
          <w:szCs w:val="22"/>
        </w:rPr>
        <w:t>plaats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F135DE">
        <w:rPr>
          <w:color w:val="000000"/>
          <w:sz w:val="22"/>
          <w:szCs w:val="22"/>
        </w:rPr>
        <w:t>........................................................................................</w:t>
      </w:r>
      <w:r>
        <w:rPr>
          <w:color w:val="000000"/>
          <w:sz w:val="22"/>
          <w:szCs w:val="22"/>
        </w:rPr>
        <w:t>............</w:t>
      </w:r>
      <w:r w:rsidRPr="00F135DE">
        <w:rPr>
          <w:color w:val="000000"/>
          <w:sz w:val="22"/>
          <w:szCs w:val="22"/>
        </w:rPr>
        <w:t xml:space="preserve">..................... </w: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35DE">
        <w:rPr>
          <w:color w:val="000000"/>
          <w:sz w:val="22"/>
          <w:szCs w:val="22"/>
        </w:rPr>
        <w:t xml:space="preserve">Ingangsdatum </w:t>
      </w:r>
      <w:r>
        <w:rPr>
          <w:color w:val="000000"/>
          <w:sz w:val="22"/>
          <w:szCs w:val="22"/>
        </w:rPr>
        <w:t>briefadres</w:t>
      </w:r>
      <w:r w:rsidRPr="00F135DE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  <w:t>..</w:t>
      </w:r>
      <w:r w:rsidRPr="00F135DE">
        <w:rPr>
          <w:color w:val="000000"/>
          <w:sz w:val="22"/>
          <w:szCs w:val="22"/>
        </w:rPr>
        <w:t>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</w: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35DE">
        <w:rPr>
          <w:color w:val="000000"/>
          <w:sz w:val="22"/>
          <w:szCs w:val="22"/>
        </w:rPr>
        <w:t xml:space="preserve">Naam hoofdbewoner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F135DE">
        <w:rPr>
          <w:color w:val="000000"/>
          <w:sz w:val="22"/>
          <w:szCs w:val="22"/>
        </w:rPr>
        <w:t>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</w:t>
      </w:r>
      <w:r w:rsidRPr="00F135DE">
        <w:rPr>
          <w:color w:val="000000"/>
          <w:sz w:val="22"/>
          <w:szCs w:val="22"/>
        </w:rPr>
        <w:t xml:space="preserve"> </w: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35DE">
        <w:rPr>
          <w:color w:val="000000"/>
          <w:sz w:val="22"/>
          <w:szCs w:val="22"/>
        </w:rPr>
        <w:t>Stemt de hoofdbewoner in met de vestiging van het briefadres?</w:t>
      </w:r>
      <w:r w:rsidRPr="00F135DE">
        <w:rPr>
          <w:color w:val="000000"/>
          <w:sz w:val="22"/>
          <w:szCs w:val="22"/>
        </w:rPr>
        <w:tab/>
      </w:r>
      <w:r w:rsidRPr="00F135DE">
        <w:rPr>
          <w:color w:val="000000"/>
          <w:sz w:val="22"/>
          <w:szCs w:val="22"/>
        </w:rPr>
        <w:tab/>
      </w:r>
      <w:r w:rsidRPr="00F135DE">
        <w:rPr>
          <w:color w:val="000000"/>
          <w:sz w:val="22"/>
          <w:szCs w:val="22"/>
        </w:rPr>
        <w:tab/>
        <w:t xml:space="preserve">O ja O nee </w: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35DE">
        <w:rPr>
          <w:color w:val="000000"/>
          <w:sz w:val="22"/>
          <w:szCs w:val="22"/>
        </w:rPr>
        <w:t xml:space="preserve">Is de verklaring van toestemming van de hoofdbewoner bijgevoegd? </w:t>
      </w:r>
      <w:r w:rsidRPr="00F135DE">
        <w:rPr>
          <w:color w:val="000000"/>
          <w:sz w:val="22"/>
          <w:szCs w:val="22"/>
        </w:rPr>
        <w:tab/>
      </w:r>
      <w:r w:rsidRPr="00F135DE">
        <w:rPr>
          <w:color w:val="000000"/>
          <w:sz w:val="22"/>
          <w:szCs w:val="22"/>
        </w:rPr>
        <w:tab/>
        <w:t xml:space="preserve">O ja O nee </w:t>
      </w:r>
    </w:p>
    <w:p w:rsidR="00752B16" w:rsidRPr="00F135DE" w:rsidRDefault="00752B16" w:rsidP="00B54F0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52B16" w:rsidRPr="00F135DE" w:rsidRDefault="00A26AC0" w:rsidP="00B54F0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noProof/>
          <w:lang w:val="en-US"/>
        </w:rPr>
        <w:pict>
          <v:rect id="_x0000_s1029" style="position:absolute;margin-left:-.2pt;margin-top:1.15pt;width:478.55pt;height:18pt;z-index:251661312">
            <v:textbox>
              <w:txbxContent>
                <w:p w:rsidR="00752B16" w:rsidRPr="00B54F04" w:rsidRDefault="00752B16" w:rsidP="009F0398">
                  <w:pPr>
                    <w:rPr>
                      <w:b/>
                    </w:rPr>
                  </w:pPr>
                  <w:r>
                    <w:rPr>
                      <w:b/>
                    </w:rPr>
                    <w:t>4. Aangifte gedaan door:</w:t>
                  </w:r>
                </w:p>
              </w:txbxContent>
            </v:textbox>
          </v:rect>
        </w:pic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52B16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</w:t>
      </w:r>
      <w:r w:rsidRPr="00F135DE">
        <w:rPr>
          <w:color w:val="000000"/>
          <w:sz w:val="22"/>
          <w:szCs w:val="22"/>
        </w:rPr>
        <w:t xml:space="preserve"> betrokkene (voor zichzelf) </w:t>
      </w:r>
      <w:r w:rsidRPr="00F135DE">
        <w:rPr>
          <w:color w:val="000000"/>
          <w:sz w:val="22"/>
          <w:szCs w:val="22"/>
        </w:rPr>
        <w:tab/>
      </w:r>
      <w:r w:rsidRPr="00F135DE">
        <w:rPr>
          <w:color w:val="000000"/>
          <w:sz w:val="22"/>
          <w:szCs w:val="22"/>
        </w:rPr>
        <w:tab/>
      </w:r>
      <w:r w:rsidRPr="00F135DE">
        <w:rPr>
          <w:color w:val="000000"/>
          <w:sz w:val="22"/>
          <w:szCs w:val="22"/>
        </w:rPr>
        <w:tab/>
      </w:r>
      <w:r w:rsidRPr="00F135D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</w:t>
      </w:r>
      <w:r w:rsidRPr="00F135DE">
        <w:rPr>
          <w:color w:val="000000"/>
          <w:sz w:val="22"/>
          <w:szCs w:val="22"/>
        </w:rPr>
        <w:t>O echtg./gereg.partner</w:t>
      </w:r>
      <w:r w:rsidRPr="00F135DE">
        <w:rPr>
          <w:color w:val="000000"/>
          <w:sz w:val="22"/>
          <w:szCs w:val="22"/>
        </w:rPr>
        <w:tab/>
        <w:t>O vader.moeder</w: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</w:t>
      </w:r>
      <w:r w:rsidRPr="00F135DE">
        <w:rPr>
          <w:color w:val="000000"/>
          <w:sz w:val="22"/>
          <w:szCs w:val="22"/>
        </w:rPr>
        <w:t xml:space="preserve"> zoon/dochter:</w:t>
      </w:r>
      <w:r w:rsidRPr="00F135D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F135DE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>…</w:t>
      </w:r>
      <w:r w:rsidRPr="00F135D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……….</w:t>
      </w:r>
      <w:r w:rsidRPr="00F135DE">
        <w:rPr>
          <w:color w:val="000000"/>
          <w:sz w:val="22"/>
          <w:szCs w:val="22"/>
        </w:rPr>
        <w:t>…………………..</w: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</w:t>
      </w:r>
      <w:r w:rsidRPr="00F135DE">
        <w:rPr>
          <w:color w:val="000000"/>
          <w:sz w:val="22"/>
          <w:szCs w:val="22"/>
        </w:rPr>
        <w:t xml:space="preserve"> verzorger:</w:t>
      </w:r>
      <w:r w:rsidRPr="00F135DE">
        <w:rPr>
          <w:color w:val="000000"/>
          <w:sz w:val="22"/>
          <w:szCs w:val="22"/>
        </w:rPr>
        <w:tab/>
      </w:r>
      <w:r w:rsidRPr="00F135D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</w:t>
      </w:r>
      <w:r w:rsidRPr="00F135DE">
        <w:rPr>
          <w:color w:val="000000"/>
          <w:sz w:val="22"/>
          <w:szCs w:val="22"/>
        </w:rPr>
        <w:t>……………………………………………………</w:t>
      </w:r>
      <w:r>
        <w:rPr>
          <w:color w:val="000000"/>
          <w:sz w:val="22"/>
          <w:szCs w:val="22"/>
        </w:rPr>
        <w:t>……….</w:t>
      </w:r>
      <w:r w:rsidRPr="00F135DE">
        <w:rPr>
          <w:color w:val="000000"/>
          <w:sz w:val="22"/>
          <w:szCs w:val="22"/>
        </w:rPr>
        <w:t>…………..</w: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 curator: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</w:t>
      </w:r>
      <w:r w:rsidRPr="00F135DE">
        <w:rPr>
          <w:color w:val="000000"/>
          <w:sz w:val="22"/>
          <w:szCs w:val="22"/>
        </w:rPr>
        <w:t>………………………………………………………………</w:t>
      </w:r>
      <w:r>
        <w:rPr>
          <w:color w:val="000000"/>
          <w:sz w:val="22"/>
          <w:szCs w:val="22"/>
        </w:rPr>
        <w:t>………….</w:t>
      </w:r>
      <w:r w:rsidRPr="00F135DE">
        <w:rPr>
          <w:color w:val="000000"/>
          <w:sz w:val="22"/>
          <w:szCs w:val="22"/>
        </w:rPr>
        <w:t>..</w:t>
      </w:r>
    </w:p>
    <w:p w:rsidR="00752B16" w:rsidRPr="00F135DE" w:rsidRDefault="00752B16" w:rsidP="00B54F0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</w:t>
      </w:r>
      <w:r w:rsidRPr="00F135DE">
        <w:rPr>
          <w:color w:val="000000"/>
          <w:sz w:val="22"/>
          <w:szCs w:val="22"/>
        </w:rPr>
        <w:t xml:space="preserve"> schriftelijk gemachtigde </w:t>
      </w:r>
      <w:r w:rsidRPr="00F135DE">
        <w:rPr>
          <w:b/>
          <w:color w:val="000000"/>
          <w:sz w:val="22"/>
          <w:szCs w:val="22"/>
        </w:rPr>
        <w:t>(machtiging toevoegen</w:t>
      </w:r>
      <w:r>
        <w:rPr>
          <w:b/>
          <w:color w:val="000000"/>
          <w:sz w:val="22"/>
          <w:szCs w:val="22"/>
        </w:rPr>
        <w:t xml:space="preserve"> a.u.b</w:t>
      </w:r>
      <w:r w:rsidRPr="00F135DE">
        <w:rPr>
          <w:b/>
          <w:color w:val="000000"/>
          <w:sz w:val="22"/>
          <w:szCs w:val="22"/>
        </w:rPr>
        <w:t>)</w:t>
      </w:r>
      <w:r>
        <w:rPr>
          <w:b/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>……………………………………………………</w:t>
      </w:r>
      <w:r>
        <w:rPr>
          <w:b/>
          <w:vanish/>
          <w:color w:val="000000"/>
          <w:sz w:val="22"/>
          <w:szCs w:val="22"/>
        </w:rPr>
        <w:t>…..u.b    nerreg. zijn dat onjuiste aangifte strafbaar is te voegen!!lling:dministratie persoonsgegevens. _____________________</w:t>
      </w:r>
    </w:p>
    <w:p w:rsidR="00752B16" w:rsidRPr="00F135DE" w:rsidRDefault="00752B16" w:rsidP="00B54F0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</w:t>
      </w:r>
      <w:r w:rsidRPr="00F135DE">
        <w:rPr>
          <w:color w:val="000000"/>
          <w:sz w:val="22"/>
          <w:szCs w:val="22"/>
        </w:rPr>
        <w:t xml:space="preserve"> ……………………………………………………………</w:t>
      </w:r>
      <w:r>
        <w:rPr>
          <w:color w:val="000000"/>
          <w:sz w:val="22"/>
          <w:szCs w:val="22"/>
        </w:rPr>
        <w:t>.</w:t>
      </w:r>
      <w:r w:rsidRPr="00F135D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……….</w:t>
      </w:r>
    </w:p>
    <w:p w:rsidR="00752B16" w:rsidRPr="00F135DE" w:rsidRDefault="00A26AC0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lang w:val="en-US"/>
        </w:rPr>
        <w:pict>
          <v:rect id="_x0000_s1030" style="position:absolute;margin-left:1.3pt;margin-top:7.35pt;width:477.05pt;height:18pt;z-index:251662336">
            <v:textbox style="mso-next-textbox:#_x0000_s1030">
              <w:txbxContent>
                <w:p w:rsidR="00752B16" w:rsidRPr="00F45BF1" w:rsidRDefault="00752B16" w:rsidP="00F45BF1">
                  <w:pPr>
                    <w:rPr>
                      <w:b/>
                    </w:rPr>
                  </w:pPr>
                  <w:r w:rsidRPr="00F45BF1">
                    <w:rPr>
                      <w:b/>
                    </w:rPr>
                    <w:t>5. Reden voor het kiezen van een briefadres</w:t>
                  </w:r>
                </w:p>
              </w:txbxContent>
            </v:textbox>
          </v:rect>
        </w:pic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52B16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</w:t>
      </w:r>
      <w:r w:rsidRPr="00F135DE">
        <w:rPr>
          <w:color w:val="000000"/>
          <w:sz w:val="22"/>
          <w:szCs w:val="22"/>
        </w:rPr>
        <w:t xml:space="preserve"> Verhuizing naar een, op grond van </w:t>
      </w:r>
      <w:r w:rsidR="00DA12C1">
        <w:rPr>
          <w:color w:val="000000"/>
          <w:sz w:val="22"/>
          <w:szCs w:val="22"/>
        </w:rPr>
        <w:t xml:space="preserve">artikel 2.40 Wet Basisregistratie Personen </w:t>
      </w:r>
      <w:r w:rsidRPr="00F135DE">
        <w:rPr>
          <w:color w:val="000000"/>
          <w:sz w:val="22"/>
          <w:szCs w:val="22"/>
        </w:rPr>
        <w:t xml:space="preserve"> aangewezen, instelling:</w: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35DE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</w:t>
      </w:r>
      <w:r w:rsidRPr="00F135DE">
        <w:rPr>
          <w:color w:val="000000"/>
          <w:sz w:val="22"/>
          <w:szCs w:val="22"/>
        </w:rPr>
        <w:t xml:space="preserve"> </w: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35DE">
        <w:rPr>
          <w:color w:val="000000"/>
          <w:sz w:val="22"/>
          <w:szCs w:val="22"/>
        </w:rPr>
        <w:t>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</w:t>
      </w:r>
      <w:r w:rsidRPr="00F135DE">
        <w:rPr>
          <w:color w:val="000000"/>
          <w:sz w:val="22"/>
          <w:szCs w:val="22"/>
        </w:rPr>
        <w:t xml:space="preserve">.(naam en adres instelling) </w:t>
      </w:r>
      <w:r>
        <w:rPr>
          <w:color w:val="000000"/>
          <w:sz w:val="22"/>
          <w:szCs w:val="22"/>
        </w:rPr>
        <w:t xml:space="preserve"> </w: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</w:t>
      </w:r>
      <w:r w:rsidRPr="00F135DE">
        <w:rPr>
          <w:color w:val="000000"/>
          <w:sz w:val="22"/>
          <w:szCs w:val="22"/>
        </w:rPr>
        <w:t xml:space="preserve"> Anders, t.w. :</w:t>
      </w:r>
      <w:r>
        <w:rPr>
          <w:color w:val="000000"/>
          <w:sz w:val="22"/>
          <w:szCs w:val="22"/>
        </w:rPr>
        <w:tab/>
        <w:t>………………</w:t>
      </w:r>
      <w:r w:rsidRPr="00F135DE">
        <w:rPr>
          <w:color w:val="000000"/>
          <w:sz w:val="22"/>
          <w:szCs w:val="22"/>
        </w:rPr>
        <w:t>.................................................................................</w:t>
      </w:r>
      <w:r>
        <w:rPr>
          <w:color w:val="000000"/>
          <w:sz w:val="22"/>
          <w:szCs w:val="22"/>
        </w:rPr>
        <w:t>............</w:t>
      </w:r>
      <w:r w:rsidRPr="00F135DE">
        <w:rPr>
          <w:color w:val="000000"/>
          <w:sz w:val="22"/>
          <w:szCs w:val="22"/>
        </w:rPr>
        <w:t xml:space="preserve">.............................. </w: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35DE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</w:t>
      </w:r>
      <w:r w:rsidRPr="00F135DE">
        <w:rPr>
          <w:color w:val="000000"/>
          <w:sz w:val="22"/>
          <w:szCs w:val="22"/>
        </w:rPr>
        <w:t>...................</w: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35DE">
        <w:rPr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………….</w:t>
      </w:r>
      <w:r w:rsidRPr="00F135DE">
        <w:rPr>
          <w:color w:val="000000"/>
          <w:sz w:val="22"/>
          <w:szCs w:val="22"/>
        </w:rPr>
        <w:t xml:space="preserve">…. </w:t>
      </w:r>
    </w:p>
    <w:p w:rsidR="00752B16" w:rsidRPr="00F135DE" w:rsidRDefault="00A26AC0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lang w:val="en-US"/>
        </w:rPr>
        <w:pict>
          <v:rect id="_x0000_s1031" style="position:absolute;margin-left:.1pt;margin-top:1.5pt;width:478.25pt;height:18pt;z-index:251663360">
            <v:textbox style="mso-next-textbox:#_x0000_s1031">
              <w:txbxContent>
                <w:p w:rsidR="00752B16" w:rsidRPr="00F45BF1" w:rsidRDefault="00752B16" w:rsidP="00F45BF1">
                  <w:pPr>
                    <w:rPr>
                      <w:b/>
                    </w:rPr>
                  </w:pPr>
                  <w:r>
                    <w:rPr>
                      <w:b/>
                    </w:rPr>
                    <w:t>6. Ondertekening</w:t>
                  </w:r>
                </w:p>
              </w:txbxContent>
            </v:textbox>
          </v:rect>
        </w:pict>
      </w:r>
    </w:p>
    <w:p w:rsidR="00752B16" w:rsidRPr="00F135DE" w:rsidRDefault="00A26AC0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lang w:val="en-US"/>
        </w:rPr>
        <w:pict>
          <v:rect id="_x0000_s1032" style="position:absolute;margin-left:261.05pt;margin-top:7.05pt;width:217.25pt;height:1in;z-index:251664384">
            <v:textbox>
              <w:txbxContent>
                <w:p w:rsidR="00752B16" w:rsidRDefault="00752B16">
                  <w:r>
                    <w:t>Handtekening:</w:t>
                  </w:r>
                </w:p>
              </w:txbxContent>
            </v:textbox>
          </v:rect>
        </w:pic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35DE">
        <w:rPr>
          <w:color w:val="000000"/>
          <w:sz w:val="22"/>
          <w:szCs w:val="22"/>
        </w:rPr>
        <w:t xml:space="preserve">ondergetekende verklaart: </w: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35DE">
        <w:rPr>
          <w:color w:val="000000"/>
          <w:sz w:val="22"/>
          <w:szCs w:val="22"/>
        </w:rPr>
        <w:t>- dat bovenstaande gegevens naar waarheid zijn ingevuld</w:t>
      </w:r>
    </w:p>
    <w:p w:rsidR="00752B16" w:rsidRPr="00F135DE" w:rsidRDefault="00752B16" w:rsidP="00B54F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35DE">
        <w:rPr>
          <w:color w:val="000000"/>
          <w:sz w:val="22"/>
          <w:szCs w:val="22"/>
        </w:rPr>
        <w:t>- ermee bekend te zijn dat onjuiste aangifte strafbaar is</w:t>
      </w:r>
    </w:p>
    <w:p w:rsidR="00752B16" w:rsidRPr="00F135DE" w:rsidRDefault="00752B16" w:rsidP="00833E2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52B16" w:rsidRPr="00F135DE" w:rsidRDefault="00752B16" w:rsidP="00833E2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F135DE">
        <w:rPr>
          <w:color w:val="000000"/>
          <w:sz w:val="22"/>
          <w:szCs w:val="22"/>
        </w:rPr>
        <w:t>Plaats en datum: ...........................................................</w:t>
      </w:r>
      <w:r>
        <w:rPr>
          <w:color w:val="000000"/>
          <w:sz w:val="22"/>
          <w:szCs w:val="22"/>
        </w:rPr>
        <w:t>....</w:t>
      </w:r>
      <w:r w:rsidRPr="00F135DE">
        <w:rPr>
          <w:color w:val="000000"/>
          <w:sz w:val="22"/>
          <w:szCs w:val="22"/>
        </w:rPr>
        <w:tab/>
      </w:r>
    </w:p>
    <w:p w:rsidR="00752B16" w:rsidRPr="00F135DE" w:rsidRDefault="00752B16" w:rsidP="00B54F04">
      <w:pPr>
        <w:autoSpaceDE w:val="0"/>
        <w:autoSpaceDN w:val="0"/>
        <w:adjustRightInd w:val="0"/>
        <w:outlineLvl w:val="0"/>
        <w:rPr>
          <w:b/>
          <w:bCs/>
          <w:color w:val="000000"/>
          <w:sz w:val="22"/>
          <w:szCs w:val="22"/>
        </w:rPr>
      </w:pPr>
    </w:p>
    <w:p w:rsidR="00752B16" w:rsidRPr="00F135DE" w:rsidRDefault="00752B16" w:rsidP="00956E57">
      <w:pPr>
        <w:autoSpaceDE w:val="0"/>
        <w:autoSpaceDN w:val="0"/>
        <w:adjustRightInd w:val="0"/>
        <w:outlineLvl w:val="0"/>
        <w:rPr>
          <w:b/>
          <w:bCs/>
          <w:color w:val="000000"/>
          <w:sz w:val="22"/>
          <w:szCs w:val="22"/>
        </w:rPr>
      </w:pPr>
      <w:r w:rsidRPr="00F135DE">
        <w:rPr>
          <w:b/>
          <w:bCs/>
          <w:color w:val="000000"/>
          <w:sz w:val="22"/>
          <w:szCs w:val="22"/>
        </w:rPr>
        <w:t>Dit formulier a.u.b.invullen en samen met het toestemmingsformulier inleveren bij of opsturen naar:</w:t>
      </w:r>
      <w:r>
        <w:rPr>
          <w:b/>
          <w:bCs/>
          <w:color w:val="000000"/>
          <w:sz w:val="22"/>
          <w:szCs w:val="22"/>
        </w:rPr>
        <w:t xml:space="preserve">          </w:t>
      </w:r>
      <w:r w:rsidRPr="00F135DE">
        <w:rPr>
          <w:b/>
          <w:bCs/>
          <w:color w:val="000000"/>
          <w:sz w:val="22"/>
          <w:szCs w:val="22"/>
        </w:rPr>
        <w:t xml:space="preserve">Gemeente Meerssen, Afdeling </w:t>
      </w:r>
      <w:r w:rsidR="00DA12C1">
        <w:rPr>
          <w:b/>
          <w:bCs/>
          <w:color w:val="000000"/>
          <w:sz w:val="22"/>
          <w:szCs w:val="22"/>
        </w:rPr>
        <w:t>Samenleving</w:t>
      </w:r>
      <w:r w:rsidRPr="00F135DE">
        <w:rPr>
          <w:b/>
          <w:bCs/>
          <w:color w:val="000000"/>
          <w:sz w:val="22"/>
          <w:szCs w:val="22"/>
        </w:rPr>
        <w:t>, Postbus 90, 6230 AB Meerssen.</w:t>
      </w:r>
    </w:p>
    <w:p w:rsidR="00752B16" w:rsidRDefault="00752B16" w:rsidP="00B54F04">
      <w:pPr>
        <w:autoSpaceDE w:val="0"/>
        <w:autoSpaceDN w:val="0"/>
        <w:adjustRightInd w:val="0"/>
        <w:outlineLvl w:val="0"/>
        <w:rPr>
          <w:b/>
          <w:bCs/>
          <w:color w:val="000000"/>
          <w:sz w:val="22"/>
          <w:szCs w:val="22"/>
        </w:rPr>
      </w:pPr>
    </w:p>
    <w:p w:rsidR="00752B16" w:rsidRDefault="00752B16" w:rsidP="00B54F04">
      <w:pPr>
        <w:autoSpaceDE w:val="0"/>
        <w:autoSpaceDN w:val="0"/>
        <w:adjustRightInd w:val="0"/>
        <w:outlineLvl w:val="0"/>
        <w:rPr>
          <w:b/>
          <w:bCs/>
          <w:color w:val="000000"/>
          <w:sz w:val="22"/>
          <w:szCs w:val="22"/>
        </w:rPr>
      </w:pPr>
    </w:p>
    <w:p w:rsidR="00752B16" w:rsidRPr="00F135DE" w:rsidRDefault="00752B16" w:rsidP="00B54F04">
      <w:pPr>
        <w:autoSpaceDE w:val="0"/>
        <w:autoSpaceDN w:val="0"/>
        <w:adjustRightInd w:val="0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</w:t>
      </w:r>
      <w:r w:rsidRPr="00F135DE">
        <w:rPr>
          <w:b/>
          <w:bCs/>
          <w:color w:val="000000"/>
          <w:sz w:val="22"/>
          <w:szCs w:val="22"/>
        </w:rPr>
        <w:t xml:space="preserve">geet a.u.b. niet een kopie van het legitimatiebewijs van de </w:t>
      </w:r>
      <w:r>
        <w:rPr>
          <w:b/>
          <w:bCs/>
          <w:color w:val="000000"/>
          <w:sz w:val="22"/>
          <w:szCs w:val="22"/>
        </w:rPr>
        <w:t xml:space="preserve">aangever briefadres, </w:t>
      </w:r>
      <w:r w:rsidRPr="00F135DE">
        <w:rPr>
          <w:b/>
          <w:bCs/>
          <w:color w:val="000000"/>
          <w:sz w:val="22"/>
          <w:szCs w:val="22"/>
        </w:rPr>
        <w:t xml:space="preserve">hoofdbewoner </w:t>
      </w:r>
      <w:r>
        <w:rPr>
          <w:b/>
          <w:bCs/>
          <w:color w:val="000000"/>
          <w:sz w:val="22"/>
          <w:szCs w:val="22"/>
        </w:rPr>
        <w:t xml:space="preserve">eventueel van degene die u machtigt </w:t>
      </w:r>
      <w:r w:rsidRPr="00F135DE">
        <w:rPr>
          <w:b/>
          <w:bCs/>
          <w:color w:val="000000"/>
          <w:sz w:val="22"/>
          <w:szCs w:val="22"/>
        </w:rPr>
        <w:t>bij te voegen!!</w:t>
      </w:r>
    </w:p>
    <w:sectPr w:rsidR="00752B16" w:rsidRPr="00F135DE" w:rsidSect="006A5685">
      <w:pgSz w:w="11906" w:h="16838"/>
      <w:pgMar w:top="709" w:right="1133" w:bottom="141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CONH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F04"/>
    <w:rsid w:val="00060220"/>
    <w:rsid w:val="00061165"/>
    <w:rsid w:val="00097A41"/>
    <w:rsid w:val="000B0B04"/>
    <w:rsid w:val="00107BF0"/>
    <w:rsid w:val="001279EA"/>
    <w:rsid w:val="00166E22"/>
    <w:rsid w:val="001907EC"/>
    <w:rsid w:val="001A67D5"/>
    <w:rsid w:val="001C5079"/>
    <w:rsid w:val="001E6F0B"/>
    <w:rsid w:val="001F4D07"/>
    <w:rsid w:val="001F7960"/>
    <w:rsid w:val="0021258B"/>
    <w:rsid w:val="00217775"/>
    <w:rsid w:val="00222EF2"/>
    <w:rsid w:val="00242C4F"/>
    <w:rsid w:val="00255078"/>
    <w:rsid w:val="00261984"/>
    <w:rsid w:val="002F5B4D"/>
    <w:rsid w:val="00321663"/>
    <w:rsid w:val="003254BD"/>
    <w:rsid w:val="00367B1F"/>
    <w:rsid w:val="00375793"/>
    <w:rsid w:val="003830BE"/>
    <w:rsid w:val="00397F7F"/>
    <w:rsid w:val="003C60A1"/>
    <w:rsid w:val="003E3281"/>
    <w:rsid w:val="00406B55"/>
    <w:rsid w:val="00475BD7"/>
    <w:rsid w:val="004B3C70"/>
    <w:rsid w:val="00500446"/>
    <w:rsid w:val="00537593"/>
    <w:rsid w:val="0055086C"/>
    <w:rsid w:val="00573059"/>
    <w:rsid w:val="00581351"/>
    <w:rsid w:val="005A3B21"/>
    <w:rsid w:val="005B30FA"/>
    <w:rsid w:val="005B3E65"/>
    <w:rsid w:val="005E644C"/>
    <w:rsid w:val="0060536E"/>
    <w:rsid w:val="00661EC4"/>
    <w:rsid w:val="006749DD"/>
    <w:rsid w:val="00683C45"/>
    <w:rsid w:val="006A5685"/>
    <w:rsid w:val="006B042B"/>
    <w:rsid w:val="006B165F"/>
    <w:rsid w:val="006E5101"/>
    <w:rsid w:val="00703E11"/>
    <w:rsid w:val="007169B0"/>
    <w:rsid w:val="00716FC6"/>
    <w:rsid w:val="00721E00"/>
    <w:rsid w:val="00725E52"/>
    <w:rsid w:val="00743858"/>
    <w:rsid w:val="00752B16"/>
    <w:rsid w:val="0076666D"/>
    <w:rsid w:val="007A468E"/>
    <w:rsid w:val="007D24A2"/>
    <w:rsid w:val="007F2F5B"/>
    <w:rsid w:val="00833E20"/>
    <w:rsid w:val="00855AD9"/>
    <w:rsid w:val="008733F6"/>
    <w:rsid w:val="008A0E63"/>
    <w:rsid w:val="008A2FC1"/>
    <w:rsid w:val="008B71C6"/>
    <w:rsid w:val="008C5A8C"/>
    <w:rsid w:val="00956E57"/>
    <w:rsid w:val="009C60EB"/>
    <w:rsid w:val="009E5E2D"/>
    <w:rsid w:val="009F0398"/>
    <w:rsid w:val="00A0215A"/>
    <w:rsid w:val="00A26AC0"/>
    <w:rsid w:val="00A352DA"/>
    <w:rsid w:val="00A512C4"/>
    <w:rsid w:val="00A87F21"/>
    <w:rsid w:val="00A91BD0"/>
    <w:rsid w:val="00AA283C"/>
    <w:rsid w:val="00AA43B3"/>
    <w:rsid w:val="00AB47F0"/>
    <w:rsid w:val="00AF10E8"/>
    <w:rsid w:val="00AF2337"/>
    <w:rsid w:val="00B04414"/>
    <w:rsid w:val="00B234D5"/>
    <w:rsid w:val="00B44348"/>
    <w:rsid w:val="00B54F04"/>
    <w:rsid w:val="00B93758"/>
    <w:rsid w:val="00C06F97"/>
    <w:rsid w:val="00C254EB"/>
    <w:rsid w:val="00C539BA"/>
    <w:rsid w:val="00C82A42"/>
    <w:rsid w:val="00C92F19"/>
    <w:rsid w:val="00CD0C5A"/>
    <w:rsid w:val="00D06693"/>
    <w:rsid w:val="00D533E2"/>
    <w:rsid w:val="00D640FF"/>
    <w:rsid w:val="00DA12C1"/>
    <w:rsid w:val="00DE1B6B"/>
    <w:rsid w:val="00DE3547"/>
    <w:rsid w:val="00E1519D"/>
    <w:rsid w:val="00E95E0C"/>
    <w:rsid w:val="00EF1A80"/>
    <w:rsid w:val="00F135DE"/>
    <w:rsid w:val="00F435DD"/>
    <w:rsid w:val="00F45BF1"/>
    <w:rsid w:val="00F543F3"/>
    <w:rsid w:val="00F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Default"/>
    <w:next w:val="Default"/>
    <w:link w:val="Kop1Char"/>
    <w:uiPriority w:val="9"/>
    <w:qFormat/>
    <w:rsid w:val="00B54F04"/>
    <w:pPr>
      <w:outlineLvl w:val="0"/>
    </w:pPr>
    <w:rPr>
      <w:rFonts w:cs="Times New Roman"/>
      <w:color w:val="auto"/>
    </w:rPr>
  </w:style>
  <w:style w:type="paragraph" w:styleId="Kop2">
    <w:name w:val="heading 2"/>
    <w:basedOn w:val="Default"/>
    <w:next w:val="Default"/>
    <w:link w:val="Kop2Char"/>
    <w:uiPriority w:val="9"/>
    <w:qFormat/>
    <w:rsid w:val="00B54F04"/>
    <w:pPr>
      <w:outlineLvl w:val="1"/>
    </w:pPr>
    <w:rPr>
      <w:rFonts w:cs="Times New Roman"/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1D93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C1D93"/>
    <w:rPr>
      <w:rFonts w:asciiTheme="majorHAnsi" w:eastAsiaTheme="majorEastAsia" w:hAnsiTheme="majorHAnsi" w:cstheme="majorBidi"/>
      <w:b/>
      <w:bCs/>
      <w:i/>
      <w:iCs/>
      <w:sz w:val="28"/>
      <w:szCs w:val="28"/>
      <w:lang w:val="nl-NL"/>
    </w:rPr>
  </w:style>
  <w:style w:type="paragraph" w:customStyle="1" w:styleId="Default">
    <w:name w:val="Default"/>
    <w:rsid w:val="00B54F04"/>
    <w:pPr>
      <w:autoSpaceDE w:val="0"/>
      <w:autoSpaceDN w:val="0"/>
      <w:adjustRightInd w:val="0"/>
    </w:pPr>
    <w:rPr>
      <w:rFonts w:ascii="LCONHA+Arial,Bold" w:hAnsi="LCONHA+Arial,Bold" w:cs="LCONHA+Arial,Bold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F135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1D93"/>
    <w:rPr>
      <w:sz w:val="0"/>
      <w:szCs w:val="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EE5FB5B9.dotm</Template>
  <TotalTime>0</TotalTime>
  <Pages>1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Aangifte vestiging briefadres</vt:lpstr>
    </vt:vector>
  </TitlesOfParts>
  <Company>Gemeente Meerssen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Aangifte vestiging briefadres</dc:title>
  <dc:creator>Administrator</dc:creator>
  <cp:lastModifiedBy>Administrator</cp:lastModifiedBy>
  <cp:revision>2</cp:revision>
  <cp:lastPrinted>2015-01-06T12:16:00Z</cp:lastPrinted>
  <dcterms:created xsi:type="dcterms:W3CDTF">2017-07-05T13:01:00Z</dcterms:created>
  <dcterms:modified xsi:type="dcterms:W3CDTF">2017-07-05T13:01:00Z</dcterms:modified>
</cp:coreProperties>
</file>